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0" w:type="dxa"/>
        <w:tblCellMar>
          <w:left w:w="0" w:type="dxa"/>
          <w:right w:w="0" w:type="dxa"/>
        </w:tblCellMar>
        <w:tblLook w:val="04A0"/>
      </w:tblPr>
      <w:tblGrid>
        <w:gridCol w:w="2676"/>
        <w:gridCol w:w="2142"/>
        <w:gridCol w:w="3937"/>
      </w:tblGrid>
      <w:tr w:rsidR="007F2549" w:rsidTr="00676C43">
        <w:tc>
          <w:tcPr>
            <w:tcW w:w="2790" w:type="dxa"/>
          </w:tcPr>
          <w:sdt>
            <w:sdtPr>
              <w:alias w:val="Company"/>
              <w:tag w:val="Company"/>
              <w:id w:val="434908741"/>
              <w:placeholder>
                <w:docPart w:val="B4357A104C954376A845602EEC6FD326"/>
              </w:placeholder>
              <w:dataBinding w:prefixMappings="xmlns:ns0='http://purl.org/dc/elements/1.1/' xmlns:ns1='http://schemas.openxmlformats.org/package/2006/metadata/core-properties' " w:xpath="/ns1:coreProperties[1]/ns0:subject[1]" w:storeItemID="{6C3C8BC8-F283-45AE-878A-BAB7291924A1}"/>
              <w:text w:multiLine="1"/>
            </w:sdtPr>
            <w:sdtContent>
              <w:p w:rsidR="007F2549" w:rsidRPr="007F2549" w:rsidRDefault="00676C43" w:rsidP="007F2549">
                <w:pPr>
                  <w:pStyle w:val="ContactInfo"/>
                </w:pPr>
                <w:r>
                  <w:t>Darwin Olympic Sporting Club</w:t>
                </w:r>
              </w:p>
            </w:sdtContent>
          </w:sdt>
          <w:p w:rsidR="001E50D4" w:rsidRDefault="001E50D4" w:rsidP="00676C43">
            <w:pPr>
              <w:pStyle w:val="ContactInfo"/>
            </w:pPr>
            <w:r>
              <w:t>PO Box 40772</w:t>
            </w:r>
          </w:p>
          <w:p w:rsidR="001E50D4" w:rsidRDefault="001E50D4" w:rsidP="00676C43">
            <w:pPr>
              <w:pStyle w:val="ContactInfo"/>
            </w:pPr>
            <w:proofErr w:type="spellStart"/>
            <w:r>
              <w:t>Casuarina</w:t>
            </w:r>
            <w:proofErr w:type="spellEnd"/>
            <w:r>
              <w:t xml:space="preserve"> NT 0811</w:t>
            </w:r>
          </w:p>
          <w:p w:rsidR="00CD456A" w:rsidRPr="007F2549" w:rsidRDefault="00E91809" w:rsidP="00676C43">
            <w:pPr>
              <w:pStyle w:val="ContactInfo"/>
            </w:pPr>
            <w:hyperlink r:id="rId8" w:history="1">
              <w:r w:rsidR="006A6E7D" w:rsidRPr="00CE0217">
                <w:rPr>
                  <w:rStyle w:val="Hyperlink"/>
                </w:rPr>
                <w:t>darwinolympic@gmail.com</w:t>
              </w:r>
            </w:hyperlink>
          </w:p>
        </w:tc>
        <w:tc>
          <w:tcPr>
            <w:tcW w:w="2520" w:type="dxa"/>
          </w:tcPr>
          <w:p w:rsidR="007F2549" w:rsidRPr="007F2549" w:rsidRDefault="007F2549" w:rsidP="007F2549">
            <w:pPr>
              <w:pStyle w:val="ContactInfo"/>
            </w:pPr>
          </w:p>
          <w:p w:rsidR="007F2549" w:rsidRPr="007F2549" w:rsidRDefault="007F2549" w:rsidP="00676C43">
            <w:pPr>
              <w:pStyle w:val="ContactInfo"/>
            </w:pPr>
          </w:p>
        </w:tc>
        <w:tc>
          <w:tcPr>
            <w:tcW w:w="4165" w:type="dxa"/>
            <w:shd w:val="clear" w:color="auto" w:fill="auto"/>
            <w:vAlign w:val="center"/>
          </w:tcPr>
          <w:p w:rsidR="007F2549" w:rsidRPr="007F2549" w:rsidRDefault="00676C43" w:rsidP="001E50D4">
            <w:pPr>
              <w:pStyle w:val="CompanyName"/>
              <w:ind w:left="912"/>
            </w:pPr>
            <w:r>
              <w:rPr>
                <w:noProof/>
              </w:rPr>
              <w:drawing>
                <wp:inline distT="0" distB="0" distL="0" distR="0">
                  <wp:extent cx="1085850" cy="1301183"/>
                  <wp:effectExtent l="19050" t="0" r="0" b="0"/>
                  <wp:docPr id="1" name="Picture 0" descr="Olympic5starlogo-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ympic5starlogo-300dpi.png"/>
                          <pic:cNvPicPr/>
                        </pic:nvPicPr>
                        <pic:blipFill>
                          <a:blip r:embed="rId9" cstate="print"/>
                          <a:stretch>
                            <a:fillRect/>
                          </a:stretch>
                        </pic:blipFill>
                        <pic:spPr>
                          <a:xfrm>
                            <a:off x="0" y="0"/>
                            <a:ext cx="1087385" cy="1303023"/>
                          </a:xfrm>
                          <a:prstGeom prst="rect">
                            <a:avLst/>
                          </a:prstGeom>
                        </pic:spPr>
                      </pic:pic>
                    </a:graphicData>
                  </a:graphic>
                </wp:inline>
              </w:drawing>
            </w:r>
          </w:p>
        </w:tc>
      </w:tr>
    </w:tbl>
    <w:p w:rsidR="00B3369D" w:rsidRDefault="008F3111" w:rsidP="00B51F34">
      <w:pPr>
        <w:pStyle w:val="Title"/>
        <w:jc w:val="center"/>
      </w:pPr>
      <w:bookmarkStart w:id="0" w:name="_GoBack"/>
      <w:bookmarkEnd w:id="0"/>
      <w:r>
        <w:t xml:space="preserve">Press </w:t>
      </w:r>
      <w:r w:rsidRPr="001F3931">
        <w:t>R</w:t>
      </w:r>
      <w:r>
        <w:t>e</w:t>
      </w:r>
      <w:r w:rsidRPr="001F3931">
        <w:t>l</w:t>
      </w:r>
      <w:r>
        <w:t>ease</w:t>
      </w:r>
    </w:p>
    <w:p w:rsidR="00B3369D" w:rsidRPr="00B3369D" w:rsidRDefault="00B3369D" w:rsidP="00B3369D">
      <w:pPr>
        <w:pStyle w:val="Subtitle"/>
        <w:spacing w:line="276" w:lineRule="auto"/>
        <w:jc w:val="center"/>
        <w:rPr>
          <w:b/>
          <w:color w:val="FF0000"/>
          <w:sz w:val="40"/>
        </w:rPr>
      </w:pPr>
      <w:r w:rsidRPr="00B3369D">
        <w:rPr>
          <w:b/>
          <w:color w:val="FF0000"/>
          <w:sz w:val="40"/>
        </w:rPr>
        <w:t>www.darwinolympic.com</w:t>
      </w:r>
    </w:p>
    <w:sdt>
      <w:sdtPr>
        <w:alias w:val="Comments"/>
        <w:id w:val="434909365"/>
        <w:placeholder>
          <w:docPart w:val="052BBEBA5EF644C0B1FC0A2D6C4DC9BC"/>
        </w:placeholder>
        <w:dataBinding w:prefixMappings="xmlns:ns0='http://purl.org/dc/elements/1.1/' xmlns:ns1='http://schemas.openxmlformats.org/package/2006/metadata/core-properties' " w:xpath="/ns1:coreProperties[1]/ns0:description[1]" w:storeItemID="{6C3C8BC8-F283-45AE-878A-BAB7291924A1}"/>
        <w:text w:multiLine="1"/>
      </w:sdtPr>
      <w:sdtContent>
        <w:p w:rsidR="008F3111" w:rsidRDefault="007362DC" w:rsidP="007F2549">
          <w:pPr>
            <w:pStyle w:val="Heading1"/>
          </w:pPr>
          <w:r>
            <w:t>Darwin Olympic Committee Positions</w:t>
          </w:r>
        </w:p>
      </w:sdtContent>
    </w:sdt>
    <w:p w:rsidR="008F3111" w:rsidRDefault="00B51F34" w:rsidP="006843F2">
      <w:pPr>
        <w:pStyle w:val="Heading2"/>
      </w:pPr>
      <w:r>
        <w:t>Up for nomination at up-coming AGM</w:t>
      </w:r>
    </w:p>
    <w:p w:rsidR="00B51F34" w:rsidRDefault="00B51F34" w:rsidP="00B51F34">
      <w:pPr>
        <w:pStyle w:val="BodyText"/>
      </w:pPr>
      <w:r>
        <w:rPr>
          <w:rStyle w:val="Emphasis"/>
        </w:rPr>
        <w:t>Darwin, NT</w:t>
      </w:r>
      <w:r w:rsidR="008F3111" w:rsidRPr="006843F2">
        <w:rPr>
          <w:rStyle w:val="Emphasis"/>
        </w:rPr>
        <w:t>,</w:t>
      </w:r>
      <w:r w:rsidR="006843F2" w:rsidRPr="006843F2">
        <w:rPr>
          <w:rStyle w:val="Emphasis"/>
        </w:rPr>
        <w:t xml:space="preserve"> </w:t>
      </w:r>
      <w:sdt>
        <w:sdtPr>
          <w:rPr>
            <w:rStyle w:val="Emphasis"/>
          </w:rPr>
          <w:alias w:val="Date"/>
          <w:tag w:val="Date"/>
          <w:id w:val="434909307"/>
          <w:placeholder>
            <w:docPart w:val="0F2C3E96857A485896A062D261741B07"/>
          </w:placeholder>
          <w:date w:fullDate="2015-01-07T00:00:00Z">
            <w:dateFormat w:val="MMMM d, yyyy"/>
            <w:lid w:val="en-US"/>
            <w:storeMappedDataAs w:val="dateTime"/>
            <w:calendar w:val="gregorian"/>
          </w:date>
        </w:sdtPr>
        <w:sdtContent>
          <w:r w:rsidR="005369AC">
            <w:rPr>
              <w:rStyle w:val="Emphasis"/>
            </w:rPr>
            <w:t>January 7, 2015</w:t>
          </w:r>
        </w:sdtContent>
      </w:sdt>
      <w:r w:rsidR="008F3111" w:rsidRPr="006843F2">
        <w:rPr>
          <w:rStyle w:val="Emphasis"/>
        </w:rPr>
        <w:t>:</w:t>
      </w:r>
      <w:r w:rsidR="008F3111" w:rsidRPr="006843F2">
        <w:t xml:space="preserve"> </w:t>
      </w:r>
    </w:p>
    <w:p w:rsidR="00B51F34" w:rsidRDefault="00B51F34" w:rsidP="00B51F34">
      <w:pPr>
        <w:pStyle w:val="BodyText"/>
        <w:ind w:left="1080" w:firstLine="0"/>
      </w:pPr>
      <w:r>
        <w:t>Interested in joining the committee or volunteering for Darwin Olympic?</w:t>
      </w:r>
    </w:p>
    <w:p w:rsidR="00B51F34" w:rsidRDefault="00B51F34" w:rsidP="00B51F34">
      <w:pPr>
        <w:pStyle w:val="BodyText"/>
        <w:ind w:left="1080" w:firstLine="0"/>
      </w:pPr>
      <w:r>
        <w:t xml:space="preserve">THEN READ </w:t>
      </w:r>
      <w:proofErr w:type="gramStart"/>
      <w:r>
        <w:t>ON ....</w:t>
      </w:r>
      <w:proofErr w:type="gramEnd"/>
    </w:p>
    <w:p w:rsidR="00B51F34" w:rsidRDefault="00B51F34" w:rsidP="00B51F34">
      <w:pPr>
        <w:pStyle w:val="BodyText"/>
        <w:ind w:left="1080" w:firstLine="0"/>
      </w:pPr>
      <w:r>
        <w:t xml:space="preserve">Darwin Olympic Sporting Club Inc. </w:t>
      </w:r>
      <w:proofErr w:type="gramStart"/>
      <w:r>
        <w:t>are</w:t>
      </w:r>
      <w:proofErr w:type="gramEnd"/>
      <w:r>
        <w:t xml:space="preserve"> looking for interested individuals to join our management committee for the up-coming 2015 Football season. We are looking for committed and motivated people to help with the day to day duties of managing the club.</w:t>
      </w:r>
    </w:p>
    <w:p w:rsidR="00B51F34" w:rsidRDefault="00B51F34" w:rsidP="00B51F34">
      <w:pPr>
        <w:pStyle w:val="BodyText"/>
        <w:ind w:left="1080" w:firstLine="0"/>
      </w:pPr>
      <w:r>
        <w:t>We need more people on board in all areas from coaches, managers, fund raising, administration duties and general volunteers.  Being on the committee is a great opportunity to invest your ideas and help the club grow. We have laid many great plans but we are short of manpower. So get involved today and help Olympic attain its goal for a structured and well supported club!</w:t>
      </w:r>
    </w:p>
    <w:p w:rsidR="00B51F34" w:rsidRDefault="00B51F34" w:rsidP="00B51F34">
      <w:pPr>
        <w:pStyle w:val="BodyText"/>
        <w:ind w:left="1080" w:firstLine="0"/>
      </w:pPr>
      <w:r>
        <w:t>Please read on for an overview of committee positions available and what is required of each member.</w:t>
      </w:r>
    </w:p>
    <w:p w:rsidR="00B51F34" w:rsidRDefault="00B51F34" w:rsidP="00B51F34">
      <w:pPr>
        <w:pStyle w:val="BodyText"/>
        <w:ind w:left="1080" w:firstLine="0"/>
        <w:jc w:val="left"/>
      </w:pPr>
      <w:r>
        <w:t>Darwin Olympic Sporting Club Inc</w:t>
      </w:r>
      <w:proofErr w:type="gramStart"/>
      <w:r>
        <w:t>.</w:t>
      </w:r>
      <w:proofErr w:type="gramEnd"/>
      <w:r>
        <w:br/>
        <w:t>Annual General Meeting</w:t>
      </w:r>
      <w:r>
        <w:br/>
        <w:t>Date/Time: To be confirmed</w:t>
      </w:r>
      <w:r>
        <w:br/>
        <w:t>Location: To be confirmed</w:t>
      </w:r>
    </w:p>
    <w:p w:rsidR="00B51F34" w:rsidRDefault="00B51F34" w:rsidP="00B51F34">
      <w:pPr>
        <w:pStyle w:val="BodyText"/>
        <w:ind w:left="1080" w:firstLine="0"/>
      </w:pPr>
      <w:r>
        <w:t>ALL WELCOME!</w:t>
      </w:r>
    </w:p>
    <w:p w:rsidR="00B51F34" w:rsidRDefault="00B51F34" w:rsidP="00B51F34">
      <w:pPr>
        <w:pStyle w:val="BodyText"/>
        <w:ind w:left="1080" w:firstLine="0"/>
      </w:pPr>
      <w:r>
        <w:t>Contact Charlie on 0429 202 289 if you would like to discuss any details.</w:t>
      </w:r>
    </w:p>
    <w:p w:rsidR="00B51F34" w:rsidRDefault="00B51F34" w:rsidP="00B51F34">
      <w:pPr>
        <w:pStyle w:val="BodyText"/>
        <w:ind w:left="1080" w:firstLine="0"/>
      </w:pPr>
    </w:p>
    <w:p w:rsidR="00B51F34" w:rsidRPr="00B51F34" w:rsidRDefault="00B51F34" w:rsidP="00B51F34">
      <w:pPr>
        <w:pStyle w:val="BodyText"/>
        <w:ind w:left="1080" w:firstLine="0"/>
        <w:rPr>
          <w:b/>
        </w:rPr>
      </w:pPr>
      <w:r w:rsidRPr="00B51F34">
        <w:rPr>
          <w:b/>
        </w:rPr>
        <w:t>NOMINATIONS:</w:t>
      </w:r>
    </w:p>
    <w:p w:rsidR="00B51F34" w:rsidRDefault="00B51F34" w:rsidP="00B51F34">
      <w:pPr>
        <w:pStyle w:val="BodyText"/>
        <w:ind w:left="1080" w:firstLine="0"/>
      </w:pPr>
      <w:r>
        <w:t>All committee positions will be available for nomination at the up-coming AGM. The previous committee members are able to re</w:t>
      </w:r>
      <w:r w:rsidR="00694338">
        <w:t>-</w:t>
      </w:r>
      <w:r>
        <w:t xml:space="preserve">nominate their positions in their standing roles. New nominations require a nomination form to be filled out stating the positions nominated and seconded by another financial member of the club. </w:t>
      </w:r>
      <w:proofErr w:type="gramStart"/>
      <w:r>
        <w:t xml:space="preserve">For a copy of the form email darwinolympic@gmail.com or download the form </w:t>
      </w:r>
      <w:r w:rsidR="00694338">
        <w:t>from the website.</w:t>
      </w:r>
      <w:proofErr w:type="gramEnd"/>
      <w:r>
        <w:t xml:space="preserve"> </w:t>
      </w:r>
    </w:p>
    <w:p w:rsidR="00B51F34" w:rsidRDefault="00B51F34" w:rsidP="00B51F34">
      <w:pPr>
        <w:pStyle w:val="BodyText"/>
        <w:ind w:left="1080" w:firstLine="0"/>
        <w:jc w:val="left"/>
        <w:rPr>
          <w:b/>
          <w:i/>
        </w:rPr>
      </w:pPr>
      <w:r w:rsidRPr="00B51F34">
        <w:rPr>
          <w:b/>
          <w:i/>
        </w:rPr>
        <w:t>*IMPORTANT NOTICE</w:t>
      </w:r>
    </w:p>
    <w:p w:rsidR="00B51F34" w:rsidRDefault="00B51F34" w:rsidP="00B51F34">
      <w:pPr>
        <w:pStyle w:val="BodyText"/>
        <w:ind w:left="1080" w:firstLine="0"/>
      </w:pPr>
      <w:r>
        <w:t xml:space="preserve">Members MUST be financial members to vote, second or nominate. </w:t>
      </w:r>
      <w:proofErr w:type="gramStart"/>
      <w:r>
        <w:t>Membership fee to be confirmed.</w:t>
      </w:r>
      <w:proofErr w:type="gramEnd"/>
    </w:p>
    <w:p w:rsidR="00B51F34" w:rsidRPr="00B51F34" w:rsidRDefault="00B51F34" w:rsidP="00B51F34">
      <w:pPr>
        <w:pStyle w:val="BodyText"/>
        <w:pBdr>
          <w:bottom w:val="single" w:sz="4" w:space="1" w:color="auto"/>
        </w:pBdr>
        <w:ind w:left="1080" w:firstLine="0"/>
        <w:rPr>
          <w:b/>
          <w:i/>
        </w:rPr>
      </w:pPr>
    </w:p>
    <w:p w:rsidR="00B51F34" w:rsidRPr="00B51F34" w:rsidRDefault="00B51F34" w:rsidP="00B51F34">
      <w:pPr>
        <w:pStyle w:val="BodyText"/>
        <w:ind w:left="1080" w:firstLine="0"/>
        <w:rPr>
          <w:b/>
          <w:sz w:val="24"/>
          <w:szCs w:val="24"/>
        </w:rPr>
      </w:pPr>
      <w:r w:rsidRPr="00B51F34">
        <w:rPr>
          <w:b/>
          <w:sz w:val="24"/>
          <w:szCs w:val="24"/>
        </w:rPr>
        <w:t>Committee position descriptions</w:t>
      </w:r>
    </w:p>
    <w:p w:rsidR="00B51F34" w:rsidRPr="00B51F34" w:rsidRDefault="00B51F34" w:rsidP="00B51F34">
      <w:pPr>
        <w:pStyle w:val="BodyText"/>
        <w:ind w:left="1080" w:firstLine="0"/>
        <w:rPr>
          <w:b/>
        </w:rPr>
      </w:pPr>
      <w:r w:rsidRPr="00B51F34">
        <w:rPr>
          <w:b/>
        </w:rPr>
        <w:t>President</w:t>
      </w:r>
      <w:r>
        <w:rPr>
          <w:b/>
        </w:rPr>
        <w:br/>
      </w:r>
      <w:r>
        <w:t xml:space="preserve">Responsible for Chairing Meetings, being aware of day to day club issues, attend FFNT/Zone/FIFA meetings as appropriate, makes many day to day decisions based on the club as a whole in conjunction with committee members. </w:t>
      </w:r>
      <w:proofErr w:type="gramStart"/>
      <w:r>
        <w:t>is</w:t>
      </w:r>
      <w:proofErr w:type="gramEnd"/>
      <w:r>
        <w:t xml:space="preserve"> contacted regularly by other figure heads and members of the club.</w:t>
      </w:r>
    </w:p>
    <w:p w:rsidR="00B51F34" w:rsidRPr="00B51F34" w:rsidRDefault="00B51F34" w:rsidP="00B51F34">
      <w:pPr>
        <w:pStyle w:val="BodyText"/>
        <w:ind w:left="1080" w:firstLine="0"/>
        <w:jc w:val="left"/>
        <w:rPr>
          <w:b/>
        </w:rPr>
      </w:pPr>
      <w:r w:rsidRPr="00B51F34">
        <w:rPr>
          <w:b/>
        </w:rPr>
        <w:t xml:space="preserve">Vice President </w:t>
      </w:r>
      <w:r>
        <w:rPr>
          <w:b/>
        </w:rPr>
        <w:br/>
      </w:r>
      <w:r>
        <w:t>Also responsible for the above and in the absence of the president make decisions or chair meetings. There are some errands to run in this position.</w:t>
      </w:r>
    </w:p>
    <w:p w:rsidR="00B51F34" w:rsidRPr="00B51F34" w:rsidRDefault="00B51F34" w:rsidP="00B51F34">
      <w:pPr>
        <w:pStyle w:val="BodyText"/>
        <w:ind w:left="1080" w:firstLine="0"/>
        <w:rPr>
          <w:b/>
        </w:rPr>
      </w:pPr>
      <w:r w:rsidRPr="00B51F34">
        <w:rPr>
          <w:b/>
        </w:rPr>
        <w:t xml:space="preserve">Secretary </w:t>
      </w:r>
      <w:r>
        <w:rPr>
          <w:b/>
        </w:rPr>
        <w:br/>
      </w:r>
      <w:r>
        <w:t xml:space="preserve">Requires administration, handling enquiries, management of </w:t>
      </w:r>
      <w:proofErr w:type="spellStart"/>
      <w:r>
        <w:t>webpages</w:t>
      </w:r>
      <w:proofErr w:type="spellEnd"/>
      <w:r>
        <w:t xml:space="preserve">, fact finding, writing reports, lodging appeals, writing and answering emails, </w:t>
      </w:r>
      <w:proofErr w:type="gramStart"/>
      <w:r>
        <w:t>advertising</w:t>
      </w:r>
      <w:proofErr w:type="gramEnd"/>
      <w:r>
        <w:t>, filing and taking minutes of meetings.</w:t>
      </w:r>
    </w:p>
    <w:p w:rsidR="00B51F34" w:rsidRPr="00B51F34" w:rsidRDefault="00B51F34" w:rsidP="00B51F34">
      <w:pPr>
        <w:pStyle w:val="BodyText"/>
        <w:ind w:left="1080" w:firstLine="0"/>
        <w:rPr>
          <w:b/>
        </w:rPr>
      </w:pPr>
      <w:r w:rsidRPr="00B51F34">
        <w:rPr>
          <w:b/>
        </w:rPr>
        <w:t>Treasurer</w:t>
      </w:r>
      <w:r>
        <w:rPr>
          <w:b/>
        </w:rPr>
        <w:br/>
      </w:r>
      <w:proofErr w:type="gramStart"/>
      <w:r>
        <w:t>Requires</w:t>
      </w:r>
      <w:proofErr w:type="gramEnd"/>
      <w:r>
        <w:t xml:space="preserve"> administration, banking and awareness of book keeping and accountancy skills. </w:t>
      </w:r>
      <w:proofErr w:type="gramStart"/>
      <w:r>
        <w:t>a</w:t>
      </w:r>
      <w:proofErr w:type="gramEnd"/>
      <w:r>
        <w:t xml:space="preserve"> monthly report must be presented to the committee at monthly or bi monthly meetings. An end of year financial audit must also be prepared at the close of season.</w:t>
      </w:r>
    </w:p>
    <w:p w:rsidR="00B51F34" w:rsidRDefault="00B51F34" w:rsidP="00B51F34">
      <w:pPr>
        <w:pStyle w:val="BodyText"/>
        <w:ind w:left="1080" w:firstLine="0"/>
        <w:jc w:val="left"/>
      </w:pPr>
      <w:r w:rsidRPr="00B51F34">
        <w:rPr>
          <w:b/>
        </w:rPr>
        <w:t>Public Officer</w:t>
      </w:r>
      <w:r>
        <w:rPr>
          <w:b/>
        </w:rPr>
        <w:br/>
      </w:r>
      <w:proofErr w:type="gramStart"/>
      <w:r>
        <w:t>Requires</w:t>
      </w:r>
      <w:proofErr w:type="gramEnd"/>
      <w:r>
        <w:t xml:space="preserve"> some administration duties and fact finding, member protection protocols, </w:t>
      </w:r>
      <w:proofErr w:type="spellStart"/>
      <w:r>
        <w:t>lodgement</w:t>
      </w:r>
      <w:proofErr w:type="spellEnd"/>
      <w:r>
        <w:t xml:space="preserve"> of important documents. </w:t>
      </w:r>
      <w:proofErr w:type="gramStart"/>
      <w:r>
        <w:t>may</w:t>
      </w:r>
      <w:proofErr w:type="gramEnd"/>
      <w:r>
        <w:t xml:space="preserve"> also be the Member Protection Officer.</w:t>
      </w:r>
    </w:p>
    <w:p w:rsidR="00B51F34" w:rsidRDefault="00B51F34" w:rsidP="00B51F34">
      <w:pPr>
        <w:pStyle w:val="BodyText"/>
        <w:ind w:left="1080" w:firstLine="0"/>
        <w:jc w:val="left"/>
      </w:pPr>
      <w:r w:rsidRPr="00B51F34">
        <w:rPr>
          <w:b/>
        </w:rPr>
        <w:t>Junior Club Co-</w:t>
      </w:r>
      <w:proofErr w:type="spellStart"/>
      <w:r w:rsidRPr="00B51F34">
        <w:rPr>
          <w:b/>
        </w:rPr>
        <w:t>ordinator</w:t>
      </w:r>
      <w:proofErr w:type="spellEnd"/>
      <w:r>
        <w:rPr>
          <w:b/>
        </w:rPr>
        <w:br/>
      </w:r>
      <w:proofErr w:type="gramStart"/>
      <w:r>
        <w:t>Requires</w:t>
      </w:r>
      <w:proofErr w:type="gramEnd"/>
      <w:r>
        <w:t xml:space="preserve"> some administration duties. </w:t>
      </w:r>
      <w:proofErr w:type="spellStart"/>
      <w:r>
        <w:t>Organising</w:t>
      </w:r>
      <w:proofErr w:type="spellEnd"/>
      <w:r>
        <w:t xml:space="preserve"> events, photos, newsletters and posting some information on the web pertaining to the clubs </w:t>
      </w:r>
      <w:proofErr w:type="gramStart"/>
      <w:r>
        <w:t>Juniors</w:t>
      </w:r>
      <w:proofErr w:type="gramEnd"/>
      <w:r>
        <w:t>.</w:t>
      </w:r>
    </w:p>
    <w:p w:rsidR="00B51F34" w:rsidRDefault="00B51F34" w:rsidP="00B51F34">
      <w:pPr>
        <w:pStyle w:val="BodyText"/>
        <w:ind w:left="1080" w:firstLine="0"/>
        <w:jc w:val="left"/>
      </w:pPr>
      <w:r w:rsidRPr="00B51F34">
        <w:rPr>
          <w:b/>
        </w:rPr>
        <w:lastRenderedPageBreak/>
        <w:t>Web Administrator</w:t>
      </w:r>
      <w:r w:rsidR="00570D82">
        <w:rPr>
          <w:b/>
        </w:rPr>
        <w:t>/Social Media Manager</w:t>
      </w:r>
      <w:r>
        <w:br/>
        <w:t>Responsible for updating website and writing articles, taking videos to post on the website. Regular updates on the performance of all groups and photos of all divisions.</w:t>
      </w:r>
    </w:p>
    <w:p w:rsidR="00B51F34" w:rsidRDefault="00B51F34" w:rsidP="00B51F34">
      <w:pPr>
        <w:pStyle w:val="BodyText"/>
        <w:ind w:left="1080" w:firstLine="0"/>
        <w:jc w:val="left"/>
        <w:rPr>
          <w:b/>
        </w:rPr>
      </w:pPr>
      <w:proofErr w:type="gramStart"/>
      <w:r w:rsidRPr="00B51F34">
        <w:rPr>
          <w:b/>
        </w:rPr>
        <w:t>Fundraising  Co</w:t>
      </w:r>
      <w:proofErr w:type="gramEnd"/>
      <w:r w:rsidRPr="00B51F34">
        <w:rPr>
          <w:b/>
        </w:rPr>
        <w:t>-</w:t>
      </w:r>
      <w:proofErr w:type="spellStart"/>
      <w:r w:rsidRPr="00B51F34">
        <w:rPr>
          <w:b/>
        </w:rPr>
        <w:t>ordinator</w:t>
      </w:r>
      <w:proofErr w:type="spellEnd"/>
      <w:r>
        <w:rPr>
          <w:b/>
        </w:rPr>
        <w:br/>
      </w:r>
      <w:proofErr w:type="spellStart"/>
      <w:r>
        <w:t>Oragnising</w:t>
      </w:r>
      <w:proofErr w:type="spellEnd"/>
      <w:r>
        <w:t xml:space="preserve"> fundraisers, forming sub committees, duty clubs and assist with presentations.</w:t>
      </w:r>
    </w:p>
    <w:p w:rsidR="00B51F34" w:rsidRDefault="00B51F34" w:rsidP="00B51F34">
      <w:pPr>
        <w:pStyle w:val="BodyText"/>
        <w:ind w:left="1080" w:firstLine="0"/>
        <w:jc w:val="left"/>
        <w:rPr>
          <w:b/>
        </w:rPr>
      </w:pPr>
      <w:proofErr w:type="gramStart"/>
      <w:r w:rsidRPr="00B51F34">
        <w:rPr>
          <w:b/>
        </w:rPr>
        <w:t>Player/Parent Representative</w:t>
      </w:r>
      <w:r>
        <w:rPr>
          <w:b/>
        </w:rPr>
        <w:br/>
      </w:r>
      <w:r>
        <w:t>Manages player/parents issues.</w:t>
      </w:r>
      <w:proofErr w:type="gramEnd"/>
    </w:p>
    <w:p w:rsidR="00B51F34" w:rsidRPr="00B51F34" w:rsidRDefault="00B51F34" w:rsidP="00B51F34">
      <w:pPr>
        <w:pStyle w:val="BodyText"/>
        <w:ind w:left="1080" w:firstLine="0"/>
        <w:jc w:val="left"/>
        <w:rPr>
          <w:b/>
        </w:rPr>
      </w:pPr>
      <w:r w:rsidRPr="00B51F34">
        <w:rPr>
          <w:b/>
        </w:rPr>
        <w:t>Coaching Co-</w:t>
      </w:r>
      <w:proofErr w:type="spellStart"/>
      <w:r w:rsidRPr="00B51F34">
        <w:rPr>
          <w:b/>
        </w:rPr>
        <w:t>ordinator</w:t>
      </w:r>
      <w:proofErr w:type="spellEnd"/>
      <w:r>
        <w:rPr>
          <w:b/>
        </w:rPr>
        <w:br/>
      </w:r>
      <w:r>
        <w:t>Manages coaching issues and staffing.</w:t>
      </w:r>
    </w:p>
    <w:p w:rsidR="00B51F34" w:rsidRDefault="00B51F34" w:rsidP="00B51F34">
      <w:pPr>
        <w:pStyle w:val="BodyText"/>
        <w:ind w:left="1080" w:firstLine="0"/>
      </w:pPr>
      <w:r>
        <w:t xml:space="preserve">*Sub Committees may be formed and financial members are able to join any </w:t>
      </w:r>
      <w:proofErr w:type="spellStart"/>
      <w:r>
        <w:t>sub committee</w:t>
      </w:r>
      <w:proofErr w:type="spellEnd"/>
      <w:r>
        <w:t>.</w:t>
      </w:r>
    </w:p>
    <w:p w:rsidR="00B51F34" w:rsidRDefault="00B51F34" w:rsidP="00B51F34">
      <w:pPr>
        <w:pStyle w:val="BodyText"/>
        <w:ind w:left="1080" w:firstLine="0"/>
      </w:pPr>
      <w:r>
        <w:t>Player Registration fees and what they will entail will be set after the AGM and is guided by the FFNT and club requirements.</w:t>
      </w:r>
    </w:p>
    <w:p w:rsidR="00A55433" w:rsidRDefault="00B51F34" w:rsidP="00B51F34">
      <w:pPr>
        <w:pStyle w:val="BodyText"/>
        <w:ind w:left="1080" w:firstLine="0"/>
      </w:pPr>
      <w:r>
        <w:t xml:space="preserve">For queries in regards to nomination for committee positions or general membership of Darwin Olympic please contact Charlie </w:t>
      </w:r>
      <w:proofErr w:type="spellStart"/>
      <w:r>
        <w:t>Kathopoulis</w:t>
      </w:r>
      <w:proofErr w:type="spellEnd"/>
      <w:r>
        <w:t xml:space="preserve"> (President) on 0429 202 289 or email </w:t>
      </w:r>
      <w:hyperlink r:id="rId10" w:history="1">
        <w:r w:rsidR="00B23C3C">
          <w:rPr>
            <w:rStyle w:val="Hyperlink"/>
          </w:rPr>
          <w:t>darwinolympic@gmail.com</w:t>
        </w:r>
      </w:hyperlink>
      <w:r>
        <w:t>.</w:t>
      </w:r>
    </w:p>
    <w:sectPr w:rsidR="00A55433" w:rsidSect="00A55433">
      <w:headerReference w:type="default" r:id="rId11"/>
      <w:footerReference w:type="default" r:id="rId12"/>
      <w:footerReference w:type="first" r:id="rId13"/>
      <w:pgSz w:w="12240" w:h="15840" w:code="1"/>
      <w:pgMar w:top="965" w:right="1800" w:bottom="1440" w:left="965"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57E" w:rsidRDefault="0019757E">
      <w:r>
        <w:separator/>
      </w:r>
    </w:p>
  </w:endnote>
  <w:endnote w:type="continuationSeparator" w:id="0">
    <w:p w:rsidR="0019757E" w:rsidRDefault="00197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E91809">
    <w:pPr>
      <w:pStyle w:val="Footer"/>
    </w:pPr>
    <w:r>
      <w:fldChar w:fldCharType="begin"/>
    </w:r>
    <w:r w:rsidR="00A55433">
      <w:instrText>if</w:instrText>
    </w:r>
    <w:fldSimple w:instr="numpages">
      <w:r w:rsidR="00B23C3C">
        <w:rPr>
          <w:noProof/>
        </w:rPr>
        <w:instrText>3</w:instrText>
      </w:r>
    </w:fldSimple>
    <w:r w:rsidR="00A55433">
      <w:instrText>&gt;</w:instrText>
    </w:r>
    <w:fldSimple w:instr="page">
      <w:r w:rsidR="00B23C3C">
        <w:rPr>
          <w:noProof/>
        </w:rPr>
        <w:instrText>3</w:instrText>
      </w:r>
    </w:fldSimple>
    <w:r w:rsidR="00A55433">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E91809" w:rsidP="001F3931">
    <w:pPr>
      <w:pStyle w:val="FooterFirst"/>
      <w:jc w:val="right"/>
    </w:pPr>
    <w:r>
      <w:fldChar w:fldCharType="begin"/>
    </w:r>
    <w:r w:rsidR="00A55433">
      <w:instrText>if</w:instrText>
    </w:r>
    <w:fldSimple w:instr="numpages">
      <w:r w:rsidR="00B23C3C">
        <w:rPr>
          <w:noProof/>
        </w:rPr>
        <w:instrText>1</w:instrText>
      </w:r>
    </w:fldSimple>
    <w:r w:rsidR="00A55433">
      <w:instrText>&gt;</w:instrText>
    </w:r>
    <w:fldSimple w:instr="page">
      <w:r w:rsidR="00B23C3C">
        <w:rPr>
          <w:noProof/>
        </w:rPr>
        <w:instrText>1</w:instrText>
      </w:r>
    </w:fldSimple>
    <w:r w:rsidR="00A55433">
      <w:instrText>"more"</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57E" w:rsidRDefault="0019757E">
      <w:r>
        <w:separator/>
      </w:r>
    </w:p>
  </w:footnote>
  <w:footnote w:type="continuationSeparator" w:id="0">
    <w:p w:rsidR="0019757E" w:rsidRDefault="00197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A55433">
    <w:pPr>
      <w:pStyle w:val="Header"/>
    </w:pPr>
    <w:r>
      <w:t xml:space="preserve">Page </w:t>
    </w:r>
    <w:fldSimple w:instr=" PAGE \* Arabic \* MERGEFORMAT ">
      <w:r w:rsidR="00B23C3C">
        <w:rPr>
          <w:noProof/>
        </w:rPr>
        <w:t>3</w:t>
      </w:r>
    </w:fldSimple>
    <w:r>
      <w:tab/>
    </w:r>
    <w:r>
      <w:tab/>
    </w:r>
    <w:sdt>
      <w:sdtPr>
        <w:alias w:val="Headline"/>
        <w:tag w:val="Headline"/>
        <w:id w:val="434909376"/>
        <w:placeholder>
          <w:docPart w:val="D07BBC6F05D846D0871F66AA421B74D2"/>
        </w:placeholder>
        <w:dataBinding w:prefixMappings="xmlns:ns0='http://purl.org/dc/elements/1.1/' xmlns:ns1='http://schemas.openxmlformats.org/package/2006/metadata/core-properties' " w:xpath="/ns1:coreProperties[1]/ns0:description[1]" w:storeItemID="{6C3C8BC8-F283-45AE-878A-BAB7291924A1}"/>
        <w:text w:multiLine="1"/>
      </w:sdtPr>
      <w:sdtContent>
        <w:r w:rsidR="007362DC">
          <w:t>Darwin Olympic Committee Positions</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attachedTemplate r:id="rId1"/>
  <w:stylePaneFormatFilter w:val="7F0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9271B"/>
    <w:rsid w:val="000153B0"/>
    <w:rsid w:val="00037C90"/>
    <w:rsid w:val="000B70CC"/>
    <w:rsid w:val="0019757E"/>
    <w:rsid w:val="001E50D4"/>
    <w:rsid w:val="001F3931"/>
    <w:rsid w:val="0029271B"/>
    <w:rsid w:val="002B60FB"/>
    <w:rsid w:val="00434EFD"/>
    <w:rsid w:val="00471784"/>
    <w:rsid w:val="005369AC"/>
    <w:rsid w:val="00570D82"/>
    <w:rsid w:val="005C1A1D"/>
    <w:rsid w:val="00676C43"/>
    <w:rsid w:val="006843F2"/>
    <w:rsid w:val="00694338"/>
    <w:rsid w:val="006A6E7D"/>
    <w:rsid w:val="007362DC"/>
    <w:rsid w:val="007F2549"/>
    <w:rsid w:val="007F2FD2"/>
    <w:rsid w:val="008F3111"/>
    <w:rsid w:val="00A55433"/>
    <w:rsid w:val="00AE5C97"/>
    <w:rsid w:val="00B23C3C"/>
    <w:rsid w:val="00B3369D"/>
    <w:rsid w:val="00B51F34"/>
    <w:rsid w:val="00C10C75"/>
    <w:rsid w:val="00CD456A"/>
    <w:rsid w:val="00D73818"/>
    <w:rsid w:val="00E043B1"/>
    <w:rsid w:val="00E15CA2"/>
    <w:rsid w:val="00E2204A"/>
    <w:rsid w:val="00E37C8E"/>
    <w:rsid w:val="00E91809"/>
    <w:rsid w:val="00ED294A"/>
    <w:rsid w:val="00F35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6A6E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winolympi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arwinolympic@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erste\Downloads\TS1028084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357A104C954376A845602EEC6FD326"/>
        <w:category>
          <w:name w:val="General"/>
          <w:gallery w:val="placeholder"/>
        </w:category>
        <w:types>
          <w:type w:val="bbPlcHdr"/>
        </w:types>
        <w:behaviors>
          <w:behavior w:val="content"/>
        </w:behaviors>
        <w:guid w:val="{74C0F07F-C86F-445D-9917-1710A00B153E}"/>
      </w:docPartPr>
      <w:docPartBody>
        <w:p w:rsidR="00CB7A7C" w:rsidRDefault="00692627">
          <w:pPr>
            <w:pStyle w:val="B4357A104C954376A845602EEC6FD326"/>
          </w:pPr>
          <w:r w:rsidRPr="007F2549">
            <w:t>[Company Name]</w:t>
          </w:r>
        </w:p>
      </w:docPartBody>
    </w:docPart>
    <w:docPart>
      <w:docPartPr>
        <w:name w:val="052BBEBA5EF644C0B1FC0A2D6C4DC9BC"/>
        <w:category>
          <w:name w:val="General"/>
          <w:gallery w:val="placeholder"/>
        </w:category>
        <w:types>
          <w:type w:val="bbPlcHdr"/>
        </w:types>
        <w:behaviors>
          <w:behavior w:val="content"/>
        </w:behaviors>
        <w:guid w:val="{7EC2B66E-C099-4DFE-A6CF-408C48A76B0E}"/>
      </w:docPartPr>
      <w:docPartBody>
        <w:p w:rsidR="00CB7A7C" w:rsidRDefault="00692627">
          <w:pPr>
            <w:pStyle w:val="052BBEBA5EF644C0B1FC0A2D6C4DC9BC"/>
          </w:pPr>
          <w:r>
            <w:t>[Headline]</w:t>
          </w:r>
        </w:p>
      </w:docPartBody>
    </w:docPart>
    <w:docPart>
      <w:docPartPr>
        <w:name w:val="0F2C3E96857A485896A062D261741B07"/>
        <w:category>
          <w:name w:val="General"/>
          <w:gallery w:val="placeholder"/>
        </w:category>
        <w:types>
          <w:type w:val="bbPlcHdr"/>
        </w:types>
        <w:behaviors>
          <w:behavior w:val="content"/>
        </w:behaviors>
        <w:guid w:val="{603CFB60-13D5-4F4C-807F-1D0E0CA6474F}"/>
      </w:docPartPr>
      <w:docPartBody>
        <w:p w:rsidR="00CB7A7C" w:rsidRDefault="00692627">
          <w:pPr>
            <w:pStyle w:val="0F2C3E96857A485896A062D261741B07"/>
          </w:pPr>
          <w:r w:rsidRPr="006843F2">
            <w:rPr>
              <w:rStyle w:val="Emphasis"/>
            </w:rPr>
            <w:t>[Click to select date]</w:t>
          </w:r>
        </w:p>
      </w:docPartBody>
    </w:docPart>
    <w:docPart>
      <w:docPartPr>
        <w:name w:val="D07BBC6F05D846D0871F66AA421B74D2"/>
        <w:category>
          <w:name w:val="General"/>
          <w:gallery w:val="placeholder"/>
        </w:category>
        <w:types>
          <w:type w:val="bbPlcHdr"/>
        </w:types>
        <w:behaviors>
          <w:behavior w:val="content"/>
        </w:behaviors>
        <w:guid w:val="{9EE459D5-2BF2-4081-9AC3-42FF62E1C4DF}"/>
      </w:docPartPr>
      <w:docPartBody>
        <w:p w:rsidR="00CB7A7C" w:rsidRDefault="00692627">
          <w:pPr>
            <w:pStyle w:val="D07BBC6F05D846D0871F66AA421B74D2"/>
          </w:pPr>
          <w:r>
            <w:t>[Headline]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2627"/>
    <w:rsid w:val="003360C8"/>
    <w:rsid w:val="00692627"/>
    <w:rsid w:val="00CB7A7C"/>
    <w:rsid w:val="00E45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13D197B5EE4CB2BD42C66445714CB3">
    <w:name w:val="0713D197B5EE4CB2BD42C66445714CB3"/>
    <w:rsid w:val="00CB7A7C"/>
  </w:style>
  <w:style w:type="paragraph" w:customStyle="1" w:styleId="B4357A104C954376A845602EEC6FD326">
    <w:name w:val="B4357A104C954376A845602EEC6FD326"/>
    <w:rsid w:val="00CB7A7C"/>
  </w:style>
  <w:style w:type="paragraph" w:customStyle="1" w:styleId="D2A3BB651E28445CBDD2483A06222B01">
    <w:name w:val="D2A3BB651E28445CBDD2483A06222B01"/>
    <w:rsid w:val="00CB7A7C"/>
  </w:style>
  <w:style w:type="paragraph" w:customStyle="1" w:styleId="1AF3C8CBA90A4F7F99E093345B9B51E7">
    <w:name w:val="1AF3C8CBA90A4F7F99E093345B9B51E7"/>
    <w:rsid w:val="00CB7A7C"/>
  </w:style>
  <w:style w:type="paragraph" w:customStyle="1" w:styleId="99DAA8DFFC6A4EA996AB6C14F873D5D5">
    <w:name w:val="99DAA8DFFC6A4EA996AB6C14F873D5D5"/>
    <w:rsid w:val="00CB7A7C"/>
  </w:style>
  <w:style w:type="paragraph" w:customStyle="1" w:styleId="1B4D2640FE204DB2854FB85FDA1E47D6">
    <w:name w:val="1B4D2640FE204DB2854FB85FDA1E47D6"/>
    <w:rsid w:val="00CB7A7C"/>
  </w:style>
  <w:style w:type="paragraph" w:customStyle="1" w:styleId="106ECE63A3714DB18D44CBD7DC14425A">
    <w:name w:val="106ECE63A3714DB18D44CBD7DC14425A"/>
    <w:rsid w:val="00CB7A7C"/>
  </w:style>
  <w:style w:type="paragraph" w:customStyle="1" w:styleId="5175D69A5FC849A78E3CF50480A9BB28">
    <w:name w:val="5175D69A5FC849A78E3CF50480A9BB28"/>
    <w:rsid w:val="00CB7A7C"/>
  </w:style>
  <w:style w:type="paragraph" w:customStyle="1" w:styleId="052BBEBA5EF644C0B1FC0A2D6C4DC9BC">
    <w:name w:val="052BBEBA5EF644C0B1FC0A2D6C4DC9BC"/>
    <w:rsid w:val="00CB7A7C"/>
  </w:style>
  <w:style w:type="paragraph" w:customStyle="1" w:styleId="00B69184121B4B1FBBF9A2DCAE801673">
    <w:name w:val="00B69184121B4B1FBBF9A2DCAE801673"/>
    <w:rsid w:val="00CB7A7C"/>
  </w:style>
  <w:style w:type="character" w:styleId="Emphasis">
    <w:name w:val="Emphasis"/>
    <w:qFormat/>
    <w:rsid w:val="00CB7A7C"/>
    <w:rPr>
      <w:rFonts w:asciiTheme="majorHAnsi" w:hAnsiTheme="majorHAnsi"/>
      <w:b/>
      <w:spacing w:val="-10"/>
    </w:rPr>
  </w:style>
  <w:style w:type="paragraph" w:customStyle="1" w:styleId="3F90312CAD6047B19D6896717337FF95">
    <w:name w:val="3F90312CAD6047B19D6896717337FF95"/>
    <w:rsid w:val="00CB7A7C"/>
  </w:style>
  <w:style w:type="paragraph" w:customStyle="1" w:styleId="0F2C3E96857A485896A062D261741B07">
    <w:name w:val="0F2C3E96857A485896A062D261741B07"/>
    <w:rsid w:val="00CB7A7C"/>
  </w:style>
  <w:style w:type="paragraph" w:customStyle="1" w:styleId="D07BBC6F05D846D0871F66AA421B74D2">
    <w:name w:val="D07BBC6F05D846D0871F66AA421B74D2"/>
    <w:rsid w:val="00CB7A7C"/>
  </w:style>
  <w:style w:type="paragraph" w:customStyle="1" w:styleId="034AC26EAD8E489B924D4F3B45785297">
    <w:name w:val="034AC26EAD8E489B924D4F3B45785297"/>
    <w:rsid w:val="00CB7A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TS102808439</Template>
  <TotalTime>2</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Darwin Olympic Sporting Club</dc:subject>
  <dc:creator>Katharina Gerste</dc:creator>
  <dc:description>Darwin Olympic Committee Positions</dc:description>
  <cp:lastModifiedBy>Katharina Gerste</cp:lastModifiedBy>
  <cp:revision>4</cp:revision>
  <dcterms:created xsi:type="dcterms:W3CDTF">2015-01-06T23:55:00Z</dcterms:created>
  <dcterms:modified xsi:type="dcterms:W3CDTF">2015-01-06T23:57:00Z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